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B4" w:rsidRPr="0035128A" w:rsidRDefault="005C1DB4" w:rsidP="005004D5">
      <w:pPr>
        <w:jc w:val="center"/>
        <w:rPr>
          <w:rFonts w:ascii="Times New Roman" w:hAnsi="Times New Roman"/>
          <w:b/>
          <w:sz w:val="24"/>
          <w:szCs w:val="24"/>
        </w:rPr>
      </w:pPr>
      <w:r w:rsidRPr="0035128A">
        <w:rPr>
          <w:rFonts w:ascii="Times New Roman" w:hAnsi="Times New Roman"/>
          <w:b/>
          <w:sz w:val="24"/>
          <w:szCs w:val="24"/>
        </w:rPr>
        <w:t>EBÖSSZEÍRÓ ADATLAP 2021.</w:t>
      </w:r>
    </w:p>
    <w:p w:rsidR="005C1DB4" w:rsidRPr="007E55F6" w:rsidRDefault="005C1DB4" w:rsidP="005004D5">
      <w:pPr>
        <w:jc w:val="center"/>
        <w:rPr>
          <w:rFonts w:ascii="Times New Roman" w:hAnsi="Times New Roman"/>
          <w:sz w:val="20"/>
          <w:szCs w:val="20"/>
        </w:rPr>
      </w:pPr>
      <w:r w:rsidRPr="007E55F6">
        <w:rPr>
          <w:rFonts w:ascii="Times New Roman" w:hAnsi="Times New Roman"/>
          <w:sz w:val="20"/>
          <w:szCs w:val="20"/>
        </w:rPr>
        <w:t>Ebenként külön adatlapot kell kitölteni, az adatlap beszerezhető a Szentes</w:t>
      </w:r>
      <w:r>
        <w:rPr>
          <w:rFonts w:ascii="Times New Roman" w:hAnsi="Times New Roman"/>
          <w:sz w:val="20"/>
          <w:szCs w:val="20"/>
        </w:rPr>
        <w:t>i Közös Önkormányzati Hivatal Nagytőkei Kirendeltségén</w:t>
      </w:r>
      <w:r w:rsidRPr="007E55F6">
        <w:rPr>
          <w:rFonts w:ascii="Times New Roman" w:hAnsi="Times New Roman"/>
          <w:sz w:val="20"/>
          <w:szCs w:val="20"/>
        </w:rPr>
        <w:t xml:space="preserve">, valamint letölthető a </w:t>
      </w:r>
      <w:hyperlink r:id="rId5" w:history="1">
        <w:r w:rsidRPr="00342045">
          <w:rPr>
            <w:rStyle w:val="Hyperlink"/>
            <w:sz w:val="20"/>
            <w:szCs w:val="20"/>
          </w:rPr>
          <w:t>www.nagytoke.hu</w:t>
        </w:r>
      </w:hyperlink>
      <w:r w:rsidRPr="007E55F6">
        <w:rPr>
          <w:rFonts w:ascii="Times New Roman" w:hAnsi="Times New Roman"/>
          <w:sz w:val="20"/>
          <w:szCs w:val="20"/>
        </w:rPr>
        <w:t xml:space="preserve"> oldalról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261"/>
        <w:gridCol w:w="1842"/>
        <w:gridCol w:w="3402"/>
      </w:tblGrid>
      <w:tr w:rsidR="005C1DB4" w:rsidRPr="00314BA4" w:rsidTr="00314BA4">
        <w:tc>
          <w:tcPr>
            <w:tcW w:w="10314" w:type="dxa"/>
            <w:gridSpan w:val="4"/>
            <w:shd w:val="clear" w:color="auto" w:fill="D9D9D9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1DB4" w:rsidRPr="00314BA4" w:rsidRDefault="005C1DB4" w:rsidP="00314B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sz w:val="18"/>
                <w:szCs w:val="18"/>
              </w:rPr>
              <w:t>Tulajdonosra, eb tartóra vonatkozó adatok</w:t>
            </w:r>
          </w:p>
          <w:p w:rsidR="005C1DB4" w:rsidRPr="00314BA4" w:rsidRDefault="005C1DB4" w:rsidP="00314BA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eb tulajdonosának neve: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eb tartójának neve: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címe:</w:t>
            </w:r>
          </w:p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címe: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telefonszáma: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telefonszáma: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e-mail címe: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e-mail címe: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D9D9D9"/>
          </w:tcPr>
          <w:p w:rsidR="005C1DB4" w:rsidRPr="00314BA4" w:rsidRDefault="005C1DB4" w:rsidP="00314BA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1DB4" w:rsidRPr="00314BA4" w:rsidRDefault="005C1DB4" w:rsidP="00314B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sz w:val="18"/>
                <w:szCs w:val="18"/>
              </w:rPr>
              <w:t>A tartott ebre vonatkozó általános adatok</w:t>
            </w:r>
          </w:p>
          <w:p w:rsidR="005C1DB4" w:rsidRPr="00314BA4" w:rsidRDefault="005C1DB4" w:rsidP="00314BA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eb fajtája: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színe: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neme: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hívóneve: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születési ideje: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tartási helye: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D9D9D9"/>
          </w:tcPr>
          <w:p w:rsidR="005C1DB4" w:rsidRPr="00314BA4" w:rsidRDefault="005C1DB4" w:rsidP="00314BA4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18"/>
                <w:szCs w:val="18"/>
              </w:rPr>
            </w:pPr>
          </w:p>
          <w:p w:rsidR="005C1DB4" w:rsidRPr="00314BA4" w:rsidRDefault="005C1DB4" w:rsidP="00314B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sz w:val="18"/>
                <w:szCs w:val="18"/>
              </w:rPr>
              <w:t>A tartott ebre vonatkozó speciális adatok</w:t>
            </w:r>
          </w:p>
          <w:p w:rsidR="005C1DB4" w:rsidRPr="00314BA4" w:rsidRDefault="005C1DB4" w:rsidP="00314BA4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F2F2F2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i/>
                <w:sz w:val="18"/>
                <w:szCs w:val="18"/>
              </w:rPr>
              <w:t>Transzponderrel (mikrochippel) ellátott eb esetén:</w:t>
            </w:r>
          </w:p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chip sorszáma: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 beültetést végző állatorvos neve: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beültetés időpontja: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F2F2F2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i/>
                <w:sz w:val="18"/>
                <w:szCs w:val="18"/>
              </w:rPr>
              <w:t>Ivartalanított eb esetén:</w:t>
            </w:r>
          </w:p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ivartalanítás időpontja: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ivartalanítást végző állatorvos neve: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F2F2F2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i/>
                <w:sz w:val="18"/>
                <w:szCs w:val="18"/>
              </w:rPr>
              <w:t>Kisállat-útlevéllel rendelkező eb esetén:</w:t>
            </w:r>
          </w:p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útlevél száma: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útlevelet kiállító állatorvos neve: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rPr>
          <w:trHeight w:val="471"/>
        </w:trPr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útlevél kiállításának időpontja: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D9D9D9"/>
          </w:tcPr>
          <w:p w:rsidR="005C1DB4" w:rsidRPr="00314BA4" w:rsidRDefault="005C1DB4" w:rsidP="00314BA4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1DB4" w:rsidRPr="00314BA4" w:rsidRDefault="005C1DB4" w:rsidP="00314B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sz w:val="18"/>
                <w:szCs w:val="18"/>
              </w:rPr>
              <w:t>Az eb oltására vonatkozó adatok</w:t>
            </w:r>
          </w:p>
          <w:p w:rsidR="005C1DB4" w:rsidRPr="00314BA4" w:rsidRDefault="005C1DB4" w:rsidP="00314BA4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eb oltási könyvének száma: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oltási könyvet kiállító állatorvos neve: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 kiállító állatorvos kamarai bélyegző száma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utolsó veszettség elleni oltásának időpontja: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veszettség elleni oltás során használt oltóanyag: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oltóanyag gyártási száma: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oltást végző állatorvos neve: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oltást végző állatorvos kamarai bélyegző száma: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10314" w:type="dxa"/>
            <w:gridSpan w:val="4"/>
            <w:shd w:val="clear" w:color="auto" w:fill="D9D9D9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1DB4" w:rsidRPr="00314BA4" w:rsidRDefault="005C1DB4" w:rsidP="00314B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BA4">
              <w:rPr>
                <w:rFonts w:ascii="Times New Roman" w:hAnsi="Times New Roman"/>
                <w:b/>
                <w:sz w:val="18"/>
                <w:szCs w:val="18"/>
              </w:rPr>
              <w:t>Egyéb adatok</w:t>
            </w:r>
          </w:p>
          <w:p w:rsidR="005C1DB4" w:rsidRPr="00314BA4" w:rsidRDefault="005C1DB4" w:rsidP="00314BA4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1DB4" w:rsidRPr="00314BA4" w:rsidTr="00314BA4">
        <w:tc>
          <w:tcPr>
            <w:tcW w:w="5070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veszettség szempontjából aggályos eb megfigyelési státusza:</w:t>
            </w: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az eb veszélyesség minősítve:</w:t>
            </w: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megfigyelt *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nem megfigyelt*</w:t>
            </w:r>
          </w:p>
        </w:tc>
        <w:tc>
          <w:tcPr>
            <w:tcW w:w="1842" w:type="dxa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igen*</w:t>
            </w:r>
          </w:p>
        </w:tc>
        <w:tc>
          <w:tcPr>
            <w:tcW w:w="3402" w:type="dxa"/>
          </w:tcPr>
          <w:p w:rsidR="005C1DB4" w:rsidRPr="00314BA4" w:rsidRDefault="005C1DB4" w:rsidP="00314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nem*</w:t>
            </w: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kezdő időpontja: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veszélyessé minősítésének időpontja:</w:t>
            </w:r>
          </w:p>
        </w:tc>
      </w:tr>
      <w:tr w:rsidR="005C1DB4" w:rsidRPr="00314BA4" w:rsidTr="00314BA4">
        <w:tc>
          <w:tcPr>
            <w:tcW w:w="1809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A4">
              <w:rPr>
                <w:rFonts w:ascii="Times New Roman" w:hAnsi="Times New Roman"/>
                <w:sz w:val="18"/>
                <w:szCs w:val="18"/>
              </w:rPr>
              <w:t>időtartama:</w:t>
            </w:r>
          </w:p>
        </w:tc>
        <w:tc>
          <w:tcPr>
            <w:tcW w:w="3261" w:type="dxa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5C1DB4" w:rsidRPr="00314BA4" w:rsidRDefault="005C1DB4" w:rsidP="00314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1DB4" w:rsidRPr="0099713C" w:rsidRDefault="005C1DB4" w:rsidP="005004D5">
      <w:pPr>
        <w:spacing w:after="0"/>
        <w:rPr>
          <w:rFonts w:ascii="Times New Roman" w:hAnsi="Times New Roman"/>
          <w:i/>
          <w:sz w:val="16"/>
          <w:szCs w:val="16"/>
        </w:rPr>
      </w:pPr>
      <w:r w:rsidRPr="0099713C">
        <w:rPr>
          <w:rFonts w:ascii="Times New Roman" w:hAnsi="Times New Roman"/>
          <w:i/>
          <w:sz w:val="16"/>
          <w:szCs w:val="16"/>
        </w:rPr>
        <w:t>*a megfelelő választ kérjük aláhúzni</w:t>
      </w:r>
    </w:p>
    <w:p w:rsidR="005C1DB4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</w:p>
    <w:p w:rsidR="005C1DB4" w:rsidRPr="0099713C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Nagytőke</w:t>
      </w:r>
      <w:r w:rsidRPr="0099713C">
        <w:rPr>
          <w:rFonts w:ascii="Times New Roman" w:hAnsi="Times New Roman"/>
          <w:sz w:val="18"/>
          <w:szCs w:val="18"/>
        </w:rPr>
        <w:t>, 2021………………………………………..</w:t>
      </w:r>
    </w:p>
    <w:p w:rsidR="005C1DB4" w:rsidRPr="0099713C" w:rsidRDefault="005C1DB4" w:rsidP="005004D5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99713C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5C1DB4" w:rsidRDefault="005C1DB4" w:rsidP="005004D5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99713C">
        <w:rPr>
          <w:rFonts w:ascii="Times New Roman" w:hAnsi="Times New Roman"/>
          <w:sz w:val="18"/>
          <w:szCs w:val="18"/>
        </w:rPr>
        <w:t>az eb tulajdonosának / tartójának aláírása</w:t>
      </w:r>
    </w:p>
    <w:p w:rsidR="005C1DB4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</w:p>
    <w:p w:rsidR="005C1DB4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</w:p>
    <w:p w:rsidR="005C1DB4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</w:p>
    <w:p w:rsidR="005C1DB4" w:rsidRDefault="005C1DB4" w:rsidP="005004D5">
      <w:pPr>
        <w:spacing w:after="0"/>
        <w:rPr>
          <w:rFonts w:ascii="Times New Roman" w:hAnsi="Times New Roman"/>
          <w:sz w:val="18"/>
          <w:szCs w:val="18"/>
        </w:rPr>
      </w:pPr>
    </w:p>
    <w:p w:rsidR="005C1DB4" w:rsidRPr="00A74C68" w:rsidRDefault="005C1DB4" w:rsidP="005004D5">
      <w:pPr>
        <w:pStyle w:val="Heading1"/>
        <w:spacing w:before="120"/>
        <w:ind w:left="431" w:hanging="431"/>
        <w:rPr>
          <w:smallCaps/>
          <w:sz w:val="24"/>
          <w:u w:val="single"/>
        </w:rPr>
      </w:pPr>
      <w:r w:rsidRPr="00A74C68">
        <w:rPr>
          <w:smallCaps/>
          <w:sz w:val="24"/>
          <w:u w:val="single"/>
        </w:rPr>
        <w:t>Kitöltési Útmutató</w:t>
      </w:r>
    </w:p>
    <w:p w:rsidR="005C1DB4" w:rsidRPr="00A74C68" w:rsidRDefault="005C1DB4" w:rsidP="005004D5">
      <w:pPr>
        <w:rPr>
          <w:rFonts w:ascii="Times New Roman" w:hAnsi="Times New Roman"/>
        </w:rPr>
      </w:pPr>
    </w:p>
    <w:p w:rsidR="005C1DB4" w:rsidRPr="00A74C68" w:rsidRDefault="005C1DB4" w:rsidP="005004D5">
      <w:pPr>
        <w:pStyle w:val="BodyText"/>
        <w:rPr>
          <w:sz w:val="22"/>
          <w:szCs w:val="22"/>
        </w:rPr>
      </w:pPr>
      <w:r w:rsidRPr="00A74C68">
        <w:rPr>
          <w:sz w:val="22"/>
          <w:szCs w:val="22"/>
        </w:rPr>
        <w:t xml:space="preserve">Az </w:t>
      </w:r>
      <w:r w:rsidRPr="00A74C68">
        <w:rPr>
          <w:b/>
          <w:bCs/>
          <w:sz w:val="22"/>
          <w:szCs w:val="22"/>
        </w:rPr>
        <w:t xml:space="preserve">1. pont </w:t>
      </w:r>
      <w:r w:rsidRPr="00A74C68">
        <w:rPr>
          <w:sz w:val="22"/>
          <w:szCs w:val="22"/>
        </w:rPr>
        <w:t xml:space="preserve">esetében az eb tulajdonosa lehet ugyanaz, mint az ebtartó, de el is térhet a két személy. Egyezés esetén is kitöltendő mindkét rovat. </w:t>
      </w:r>
    </w:p>
    <w:p w:rsidR="005C1DB4" w:rsidRPr="00A74C68" w:rsidRDefault="005C1DB4" w:rsidP="005004D5">
      <w:pPr>
        <w:pStyle w:val="BodyText"/>
        <w:rPr>
          <w:sz w:val="22"/>
          <w:szCs w:val="22"/>
        </w:rPr>
      </w:pPr>
      <w:r w:rsidRPr="00A74C68">
        <w:rPr>
          <w:sz w:val="22"/>
          <w:szCs w:val="22"/>
        </w:rPr>
        <w:t xml:space="preserve">A </w:t>
      </w:r>
      <w:r w:rsidRPr="00A74C68">
        <w:rPr>
          <w:b/>
          <w:bCs/>
          <w:sz w:val="22"/>
          <w:szCs w:val="22"/>
        </w:rPr>
        <w:t>2. pontnál</w:t>
      </w:r>
      <w:r w:rsidRPr="00A74C68">
        <w:rPr>
          <w:sz w:val="22"/>
          <w:szCs w:val="22"/>
        </w:rPr>
        <w:t xml:space="preserve"> az eb fajtája a törzskönyv alapján, vagy az eb külleme alapján azonosítható be, de meg nem határozható fajtajellegek hiányában „keverék” megjelölést kell beírni.</w:t>
      </w:r>
    </w:p>
    <w:p w:rsidR="005C1DB4" w:rsidRPr="00A74C68" w:rsidRDefault="005C1DB4" w:rsidP="005004D5">
      <w:pPr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</w:rPr>
        <w:t xml:space="preserve">A </w:t>
      </w:r>
      <w:r w:rsidRPr="00A74C68">
        <w:rPr>
          <w:rFonts w:ascii="Times New Roman" w:hAnsi="Times New Roman"/>
          <w:b/>
          <w:bCs/>
        </w:rPr>
        <w:t>3. pontnál</w:t>
      </w:r>
      <w:r w:rsidRPr="00A74C68">
        <w:rPr>
          <w:rFonts w:ascii="Times New Roman" w:hAnsi="Times New Roman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 </w:t>
      </w:r>
    </w:p>
    <w:p w:rsidR="005C1DB4" w:rsidRPr="00A74C68" w:rsidRDefault="005C1DB4" w:rsidP="005004D5">
      <w:pPr>
        <w:pStyle w:val="Heading1"/>
        <w:tabs>
          <w:tab w:val="clear" w:pos="432"/>
          <w:tab w:val="num" w:pos="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A74C68">
        <w:rPr>
          <w:b w:val="0"/>
          <w:bCs w:val="0"/>
          <w:sz w:val="22"/>
          <w:szCs w:val="22"/>
        </w:rPr>
        <w:t xml:space="preserve">A </w:t>
      </w:r>
      <w:r w:rsidRPr="00A74C68">
        <w:rPr>
          <w:sz w:val="22"/>
          <w:szCs w:val="22"/>
        </w:rPr>
        <w:t>4. pont</w:t>
      </w:r>
      <w:r w:rsidRPr="00A74C68">
        <w:rPr>
          <w:b w:val="0"/>
          <w:bCs w:val="0"/>
          <w:sz w:val="22"/>
          <w:szCs w:val="22"/>
        </w:rPr>
        <w:t xml:space="preserve"> az állatorvos által az eboltási könyvben rögzített adatok alapján tölthető ki, amellyel már minden ebtartónak rendelkeznie kell.</w:t>
      </w:r>
    </w:p>
    <w:p w:rsidR="005C1DB4" w:rsidRPr="00A74C68" w:rsidRDefault="005C1DB4" w:rsidP="005004D5">
      <w:pPr>
        <w:pStyle w:val="Heading1"/>
        <w:tabs>
          <w:tab w:val="clear" w:pos="432"/>
          <w:tab w:val="num" w:pos="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A74C68">
        <w:rPr>
          <w:b w:val="0"/>
          <w:bCs w:val="0"/>
          <w:sz w:val="22"/>
          <w:szCs w:val="22"/>
        </w:rPr>
        <w:t xml:space="preserve">Az </w:t>
      </w:r>
      <w:r w:rsidRPr="00A74C68">
        <w:rPr>
          <w:sz w:val="22"/>
          <w:szCs w:val="22"/>
        </w:rPr>
        <w:t>5</w:t>
      </w:r>
      <w:r w:rsidRPr="00A74C68">
        <w:rPr>
          <w:b w:val="0"/>
          <w:bCs w:val="0"/>
          <w:sz w:val="22"/>
          <w:szCs w:val="22"/>
        </w:rPr>
        <w:t xml:space="preserve">. Egyéb adatok </w:t>
      </w:r>
      <w:r w:rsidRPr="00A74C68">
        <w:rPr>
          <w:sz w:val="22"/>
          <w:szCs w:val="22"/>
        </w:rPr>
        <w:t>pontjában</w:t>
      </w:r>
      <w:r w:rsidRPr="00A74C68">
        <w:rPr>
          <w:b w:val="0"/>
          <w:bCs w:val="0"/>
          <w:sz w:val="22"/>
          <w:szCs w:val="22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5C1DB4" w:rsidRPr="00A74C68" w:rsidRDefault="005C1DB4" w:rsidP="005004D5">
      <w:pPr>
        <w:pStyle w:val="Heading1"/>
        <w:tabs>
          <w:tab w:val="clear" w:pos="432"/>
          <w:tab w:val="num" w:pos="0"/>
        </w:tabs>
        <w:spacing w:before="120"/>
        <w:ind w:left="0" w:firstLine="0"/>
        <w:jc w:val="both"/>
        <w:rPr>
          <w:b w:val="0"/>
          <w:bCs w:val="0"/>
          <w:sz w:val="22"/>
          <w:szCs w:val="22"/>
        </w:rPr>
      </w:pPr>
      <w:r w:rsidRPr="00A74C68">
        <w:rPr>
          <w:smallCaps/>
          <w:sz w:val="22"/>
          <w:szCs w:val="22"/>
        </w:rPr>
        <w:t>Ha elveszett az okmány:</w:t>
      </w:r>
      <w:r w:rsidRPr="00A74C68">
        <w:rPr>
          <w:sz w:val="22"/>
          <w:szCs w:val="22"/>
        </w:rPr>
        <w:t xml:space="preserve"> </w:t>
      </w:r>
      <w:r w:rsidRPr="00A74C68">
        <w:rPr>
          <w:b w:val="0"/>
          <w:bCs w:val="0"/>
          <w:sz w:val="22"/>
          <w:szCs w:val="22"/>
        </w:rPr>
        <w:t>az okmány</w:t>
      </w:r>
      <w:r w:rsidRPr="00A74C68">
        <w:rPr>
          <w:sz w:val="22"/>
          <w:szCs w:val="22"/>
        </w:rPr>
        <w:t xml:space="preserve"> </w:t>
      </w:r>
      <w:r w:rsidRPr="00A74C68">
        <w:rPr>
          <w:b w:val="0"/>
          <w:bCs w:val="0"/>
          <w:sz w:val="22"/>
          <w:szCs w:val="22"/>
        </w:rPr>
        <w:t>száma helyett „</w:t>
      </w:r>
      <w:r w:rsidRPr="00A74C68">
        <w:rPr>
          <w:sz w:val="22"/>
          <w:szCs w:val="22"/>
        </w:rPr>
        <w:t>elveszett</w:t>
      </w:r>
      <w:r w:rsidRPr="00A74C68">
        <w:rPr>
          <w:b w:val="0"/>
          <w:bCs w:val="0"/>
          <w:sz w:val="22"/>
          <w:szCs w:val="22"/>
        </w:rPr>
        <w:t xml:space="preserve">” szöveg kerüljön beírásra, és nyilatkozzon, hogy melyik állatorvos (név és székhely) végezte a beavatkozást, vagy adta ki az okmányt. </w:t>
      </w:r>
    </w:p>
    <w:p w:rsidR="005C1DB4" w:rsidRPr="00A74C68" w:rsidRDefault="005C1DB4" w:rsidP="005004D5">
      <w:pPr>
        <w:pStyle w:val="Heading1"/>
        <w:tabs>
          <w:tab w:val="clear" w:pos="432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A74C68">
        <w:rPr>
          <w:smallCaps/>
          <w:sz w:val="22"/>
          <w:szCs w:val="22"/>
        </w:rPr>
        <w:t>Ha nincs okmány</w:t>
      </w:r>
      <w:r w:rsidRPr="00A74C68">
        <w:rPr>
          <w:sz w:val="22"/>
          <w:szCs w:val="22"/>
        </w:rPr>
        <w:t xml:space="preserve"> </w:t>
      </w:r>
      <w:r w:rsidRPr="00A74C68">
        <w:rPr>
          <w:b w:val="0"/>
          <w:bCs w:val="0"/>
          <w:sz w:val="22"/>
          <w:szCs w:val="22"/>
        </w:rPr>
        <w:t>(nincs chip beültetve, nincs ivartalanítva az eb, nincs kisállat-útlevél, nem oltatta, az eb még nem érte el a 4 hónapos kort): a sorszám, vagy szám helyett „</w:t>
      </w:r>
      <w:r w:rsidRPr="00A74C68">
        <w:rPr>
          <w:sz w:val="22"/>
          <w:szCs w:val="22"/>
        </w:rPr>
        <w:t>nincs</w:t>
      </w:r>
      <w:r w:rsidRPr="00A74C68">
        <w:rPr>
          <w:b w:val="0"/>
          <w:bCs w:val="0"/>
          <w:sz w:val="22"/>
          <w:szCs w:val="22"/>
        </w:rPr>
        <w:t>” szöveg kerüljön</w:t>
      </w:r>
      <w:r w:rsidRPr="00A74C68">
        <w:rPr>
          <w:sz w:val="22"/>
          <w:szCs w:val="22"/>
        </w:rPr>
        <w:t xml:space="preserve"> </w:t>
      </w:r>
      <w:r w:rsidRPr="00A74C68">
        <w:rPr>
          <w:b w:val="0"/>
          <w:bCs w:val="0"/>
          <w:sz w:val="22"/>
          <w:szCs w:val="22"/>
        </w:rPr>
        <w:t>beírásra</w:t>
      </w:r>
      <w:r w:rsidRPr="00A74C68">
        <w:rPr>
          <w:sz w:val="22"/>
          <w:szCs w:val="22"/>
        </w:rPr>
        <w:t>.</w:t>
      </w:r>
    </w:p>
    <w:p w:rsidR="005C1DB4" w:rsidRPr="00A74C68" w:rsidRDefault="005C1DB4" w:rsidP="005004D5">
      <w:pPr>
        <w:pStyle w:val="Heading1"/>
        <w:jc w:val="both"/>
        <w:rPr>
          <w:smallCaps/>
          <w:sz w:val="22"/>
          <w:szCs w:val="22"/>
        </w:rPr>
      </w:pPr>
    </w:p>
    <w:p w:rsidR="005C1DB4" w:rsidRPr="00A74C68" w:rsidRDefault="005C1DB4" w:rsidP="005004D5">
      <w:pPr>
        <w:pStyle w:val="Heading1"/>
        <w:rPr>
          <w:smallCaps/>
          <w:sz w:val="24"/>
          <w:u w:val="single"/>
        </w:rPr>
      </w:pPr>
      <w:r w:rsidRPr="00A74C68">
        <w:rPr>
          <w:smallCaps/>
          <w:sz w:val="24"/>
          <w:u w:val="single"/>
        </w:rPr>
        <w:t>Tájékoztató</w:t>
      </w:r>
    </w:p>
    <w:p w:rsidR="005C1DB4" w:rsidRPr="00A74C68" w:rsidRDefault="005C1DB4" w:rsidP="005004D5">
      <w:pPr>
        <w:jc w:val="both"/>
        <w:rPr>
          <w:rFonts w:ascii="Times New Roman" w:hAnsi="Times New Roman"/>
          <w:b/>
          <w:bCs/>
        </w:rPr>
      </w:pPr>
      <w:r w:rsidRPr="00A74C68">
        <w:rPr>
          <w:rFonts w:ascii="Times New Roman" w:hAnsi="Times New Roman"/>
          <w:b/>
          <w:bCs/>
        </w:rPr>
        <w:t>Tisztelt Ebtartó!</w:t>
      </w:r>
    </w:p>
    <w:p w:rsidR="005C1DB4" w:rsidRPr="00A74C68" w:rsidRDefault="005C1DB4" w:rsidP="005004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Nagytőke Község</w:t>
      </w:r>
      <w:r w:rsidRPr="00A74C68">
        <w:rPr>
          <w:rFonts w:ascii="Times New Roman" w:hAnsi="Times New Roman"/>
        </w:rPr>
        <w:t xml:space="preserve"> területén az állatok védelméről és kíméletéről szóló 1998. évi XXVIII. törvény 42/B §-a alapján kerül sor az ebek összeírására a jogszabályban meghatározott adattartalommal. </w:t>
      </w:r>
    </w:p>
    <w:p w:rsidR="005C1DB4" w:rsidRPr="00A74C68" w:rsidRDefault="005C1DB4" w:rsidP="005004D5">
      <w:pPr>
        <w:pStyle w:val="BodyTextIndent"/>
        <w:ind w:left="0" w:firstLine="0"/>
        <w:rPr>
          <w:b/>
          <w:bCs/>
          <w:color w:val="auto"/>
          <w:sz w:val="22"/>
          <w:szCs w:val="22"/>
        </w:rPr>
      </w:pPr>
      <w:r w:rsidRPr="00A74C68">
        <w:rPr>
          <w:color w:val="auto"/>
          <w:sz w:val="22"/>
          <w:szCs w:val="22"/>
        </w:rPr>
        <w:t xml:space="preserve">Az eb tulajdonosa, vagy az eb tartója az ebösszeíráskor köteles az adatlapon feltüntetett adatokat a települési önkormányzat rendelkezésére bocsátani </w:t>
      </w:r>
      <w:r w:rsidRPr="00A74C68">
        <w:rPr>
          <w:b/>
          <w:bCs/>
          <w:color w:val="auto"/>
          <w:sz w:val="22"/>
          <w:szCs w:val="22"/>
        </w:rPr>
        <w:t>(az adatszolgáltatási kötelezettség elmulasztása állatvédelmi bírságot vonhat maga után).</w:t>
      </w:r>
    </w:p>
    <w:p w:rsidR="005C1DB4" w:rsidRPr="00A74C68" w:rsidRDefault="005C1DB4" w:rsidP="005004D5">
      <w:pPr>
        <w:pStyle w:val="BodyTextIndent"/>
        <w:ind w:left="0" w:firstLine="0"/>
        <w:rPr>
          <w:b/>
          <w:bCs/>
          <w:color w:val="auto"/>
          <w:sz w:val="22"/>
          <w:szCs w:val="22"/>
        </w:rPr>
      </w:pPr>
    </w:p>
    <w:p w:rsidR="005C1DB4" w:rsidRPr="00A74C68" w:rsidRDefault="005C1DB4" w:rsidP="005004D5">
      <w:pPr>
        <w:pStyle w:val="BodyText2"/>
        <w:rPr>
          <w:b/>
          <w:bCs/>
          <w:sz w:val="22"/>
          <w:szCs w:val="22"/>
        </w:rPr>
      </w:pPr>
      <w:r w:rsidRPr="00A74C68">
        <w:rPr>
          <w:sz w:val="22"/>
          <w:szCs w:val="22"/>
        </w:rPr>
        <w:t xml:space="preserve">Tájékoztatásul jelezzük, hogy </w:t>
      </w:r>
      <w:r>
        <w:rPr>
          <w:b/>
          <w:bCs/>
          <w:sz w:val="22"/>
          <w:szCs w:val="22"/>
        </w:rPr>
        <w:t>Nagytőke Község</w:t>
      </w:r>
      <w:r w:rsidRPr="00A74C68">
        <w:rPr>
          <w:b/>
          <w:bCs/>
          <w:sz w:val="22"/>
          <w:szCs w:val="22"/>
        </w:rPr>
        <w:t xml:space="preserve"> Önkormányzata</w:t>
      </w:r>
      <w:r w:rsidRPr="00A74C68">
        <w:rPr>
          <w:sz w:val="22"/>
          <w:szCs w:val="22"/>
        </w:rPr>
        <w:t xml:space="preserve"> (az ebösszeírás adatai alapján) </w:t>
      </w:r>
      <w:r w:rsidRPr="00A74C68">
        <w:rPr>
          <w:b/>
          <w:sz w:val="22"/>
          <w:szCs w:val="22"/>
        </w:rPr>
        <w:t>jelenleg</w:t>
      </w:r>
      <w:r w:rsidRPr="00A74C68">
        <w:rPr>
          <w:sz w:val="22"/>
          <w:szCs w:val="22"/>
        </w:rPr>
        <w:t xml:space="preserve"> </w:t>
      </w:r>
      <w:r w:rsidRPr="00A74C68">
        <w:rPr>
          <w:b/>
          <w:bCs/>
          <w:sz w:val="22"/>
          <w:szCs w:val="22"/>
        </w:rPr>
        <w:t>nem tervezi az ebrendészeti hozzájárulás bevezetését, egyetlen célja a törvényi előírásnak megfelelő nyilvántartás létrehozása.</w:t>
      </w:r>
    </w:p>
    <w:p w:rsidR="005C1DB4" w:rsidRPr="00A74C68" w:rsidRDefault="005C1DB4" w:rsidP="005004D5">
      <w:pPr>
        <w:pStyle w:val="BodyText2"/>
        <w:rPr>
          <w:b/>
          <w:bCs/>
          <w:sz w:val="22"/>
          <w:szCs w:val="22"/>
        </w:rPr>
      </w:pPr>
    </w:p>
    <w:p w:rsidR="005C1DB4" w:rsidRPr="00A74C68" w:rsidRDefault="005C1DB4" w:rsidP="005004D5">
      <w:pPr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</w:rPr>
        <w:t xml:space="preserve">Az ebösszeíró adatlap további példányai beszerezhetők a Szentesi Közös Önkormányzati Hivatal </w:t>
      </w:r>
      <w:r>
        <w:rPr>
          <w:rFonts w:ascii="Times New Roman" w:hAnsi="Times New Roman"/>
        </w:rPr>
        <w:t>Nagytőkei Kirendeltségén,</w:t>
      </w:r>
      <w:r w:rsidRPr="00A74C68">
        <w:rPr>
          <w:rFonts w:ascii="Times New Roman" w:hAnsi="Times New Roman"/>
        </w:rPr>
        <w:t xml:space="preserve"> illetve letölthetők a www.</w:t>
      </w:r>
      <w:r>
        <w:rPr>
          <w:rFonts w:ascii="Times New Roman" w:hAnsi="Times New Roman"/>
        </w:rPr>
        <w:t>nagytoke</w:t>
      </w:r>
      <w:r w:rsidRPr="00A74C68">
        <w:rPr>
          <w:rFonts w:ascii="Times New Roman" w:hAnsi="Times New Roman"/>
        </w:rPr>
        <w:t>.hu honlapról, illetve nyomtatással, fénymásolással sokszorosíthatók.</w:t>
      </w:r>
    </w:p>
    <w:p w:rsidR="005C1DB4" w:rsidRPr="00CB14C0" w:rsidRDefault="005C1DB4" w:rsidP="005004D5">
      <w:pPr>
        <w:jc w:val="both"/>
        <w:rPr>
          <w:rFonts w:ascii="Times New Roman" w:hAnsi="Times New Roman"/>
          <w:u w:val="single"/>
        </w:rPr>
      </w:pPr>
      <w:r w:rsidRPr="00A74C68">
        <w:rPr>
          <w:rFonts w:ascii="Times New Roman" w:hAnsi="Times New Roman"/>
        </w:rPr>
        <w:t>Az ebösszeíró adatlapot ebenként kell kitölteni és eljuttatni a Szente</w:t>
      </w:r>
      <w:r>
        <w:rPr>
          <w:rFonts w:ascii="Times New Roman" w:hAnsi="Times New Roman"/>
        </w:rPr>
        <w:t xml:space="preserve">si Közös Önkormányzati Hivatal </w:t>
      </w:r>
      <w:r w:rsidRPr="00CB14C0">
        <w:rPr>
          <w:rFonts w:ascii="Times New Roman" w:hAnsi="Times New Roman"/>
          <w:u w:val="single"/>
        </w:rPr>
        <w:t>Nagytőkei Kirendeltsége bejáratánál elhelyezett postaládába.</w:t>
      </w:r>
    </w:p>
    <w:p w:rsidR="005C1DB4" w:rsidRPr="00A74C68" w:rsidRDefault="005C1DB4" w:rsidP="005004D5">
      <w:pPr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A74C68">
        <w:rPr>
          <w:rFonts w:ascii="Times New Roman" w:hAnsi="Times New Roman"/>
          <w:b/>
          <w:bCs/>
          <w:sz w:val="32"/>
          <w:szCs w:val="32"/>
          <w:u w:val="single"/>
        </w:rPr>
        <w:t>Az ebösszeíró adatlapok leadásának végső határideje</w:t>
      </w:r>
      <w:r w:rsidRPr="00A74C68">
        <w:rPr>
          <w:rFonts w:ascii="Times New Roman" w:hAnsi="Times New Roman"/>
          <w:sz w:val="32"/>
          <w:szCs w:val="32"/>
          <w:u w:val="single"/>
        </w:rPr>
        <w:t xml:space="preserve">: </w:t>
      </w:r>
      <w:r w:rsidRPr="00A74C68">
        <w:rPr>
          <w:rFonts w:ascii="Times New Roman" w:hAnsi="Times New Roman"/>
          <w:b/>
          <w:bCs/>
          <w:sz w:val="32"/>
          <w:szCs w:val="32"/>
          <w:u w:val="single"/>
        </w:rPr>
        <w:t xml:space="preserve">2021.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szeptember 30.</w:t>
      </w:r>
    </w:p>
    <w:p w:rsidR="005C1DB4" w:rsidRPr="00A74C68" w:rsidRDefault="005C1DB4" w:rsidP="005004D5">
      <w:pPr>
        <w:pStyle w:val="BodyText2"/>
        <w:spacing w:before="120"/>
        <w:rPr>
          <w:sz w:val="22"/>
          <w:szCs w:val="22"/>
        </w:rPr>
      </w:pPr>
      <w:r w:rsidRPr="00A74C68">
        <w:rPr>
          <w:sz w:val="22"/>
          <w:szCs w:val="22"/>
        </w:rPr>
        <w:t xml:space="preserve">Tájékoztatjuk továbbá az ebtartókat, hogy a négy hónaposnál idősebb eb csak transzponderrel (mikrochippel) megjelölve tartható, ezért kérjük, hogy szíveskedjenek a transzponderrel még nem rendelkező ebeket magánállatorvosnál megjelöltetni. </w:t>
      </w:r>
    </w:p>
    <w:p w:rsidR="005C1DB4" w:rsidRPr="00A74C68" w:rsidRDefault="005C1DB4" w:rsidP="005004D5">
      <w:pPr>
        <w:pStyle w:val="BodyText2"/>
        <w:spacing w:before="120"/>
        <w:rPr>
          <w:sz w:val="22"/>
          <w:szCs w:val="22"/>
        </w:rPr>
      </w:pPr>
    </w:p>
    <w:p w:rsidR="005C1DB4" w:rsidRPr="00A74C68" w:rsidRDefault="005C1DB4" w:rsidP="005004D5">
      <w:pPr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  <w:b/>
          <w:i/>
        </w:rPr>
        <w:t xml:space="preserve">Amennyiben </w:t>
      </w:r>
      <w:r>
        <w:rPr>
          <w:rFonts w:ascii="Times New Roman" w:hAnsi="Times New Roman"/>
          <w:b/>
          <w:i/>
        </w:rPr>
        <w:t>Nagytőke község</w:t>
      </w:r>
      <w:r w:rsidRPr="00A74C68">
        <w:rPr>
          <w:rFonts w:ascii="Times New Roman" w:hAnsi="Times New Roman"/>
          <w:b/>
          <w:i/>
        </w:rPr>
        <w:t xml:space="preserve"> közigazgatási területén nem tart ebet, illetve nincs a tulajdonában eb, ezt az adatlapot nem kell kitöltenie.</w:t>
      </w:r>
    </w:p>
    <w:p w:rsidR="005C1DB4" w:rsidRPr="00A74C68" w:rsidRDefault="005C1DB4" w:rsidP="005004D5">
      <w:pPr>
        <w:pStyle w:val="Felirat"/>
        <w:suppressLineNumbers w:val="0"/>
        <w:spacing w:before="0" w:after="0"/>
        <w:jc w:val="both"/>
        <w:rPr>
          <w:rFonts w:cs="Times New Roman"/>
          <w:sz w:val="22"/>
          <w:szCs w:val="22"/>
        </w:rPr>
      </w:pPr>
      <w:r w:rsidRPr="00A74C68">
        <w:rPr>
          <w:rFonts w:cs="Times New Roman"/>
          <w:sz w:val="22"/>
          <w:szCs w:val="22"/>
        </w:rPr>
        <w:t>(A kedvtelésből tartott állatok tartásáról és forgalmazásáról szóló 41/2010. (II. 26.) Korm. rendelet 17/B. §, 1998. évi XXVIII. törvény az állatok védelméről és kíméletéről 42/</w:t>
      </w:r>
      <w:r>
        <w:rPr>
          <w:rFonts w:cs="Times New Roman"/>
          <w:sz w:val="22"/>
          <w:szCs w:val="22"/>
        </w:rPr>
        <w:t>B</w:t>
      </w:r>
      <w:r w:rsidRPr="00A74C68">
        <w:rPr>
          <w:rFonts w:cs="Times New Roman"/>
          <w:sz w:val="22"/>
          <w:szCs w:val="22"/>
        </w:rPr>
        <w:t>. §</w:t>
      </w:r>
      <w:r>
        <w:rPr>
          <w:rFonts w:cs="Times New Roman"/>
          <w:sz w:val="22"/>
          <w:szCs w:val="22"/>
        </w:rPr>
        <w:t>előírásai szerint</w:t>
      </w:r>
      <w:r w:rsidRPr="00A74C68">
        <w:rPr>
          <w:rFonts w:cs="Times New Roman"/>
          <w:sz w:val="22"/>
          <w:szCs w:val="22"/>
        </w:rPr>
        <w:t>)</w:t>
      </w:r>
    </w:p>
    <w:p w:rsidR="005C1DB4" w:rsidRPr="00A74C68" w:rsidRDefault="005C1DB4" w:rsidP="005004D5">
      <w:pPr>
        <w:jc w:val="both"/>
        <w:rPr>
          <w:rFonts w:ascii="Times New Roman" w:hAnsi="Times New Roman"/>
        </w:rPr>
      </w:pPr>
    </w:p>
    <w:p w:rsidR="005C1DB4" w:rsidRPr="00A74C68" w:rsidRDefault="005C1DB4" w:rsidP="005004D5">
      <w:pPr>
        <w:pStyle w:val="Heading4"/>
        <w:rPr>
          <w:sz w:val="22"/>
          <w:szCs w:val="22"/>
        </w:rPr>
      </w:pPr>
      <w:r w:rsidRPr="00A74C68">
        <w:rPr>
          <w:sz w:val="22"/>
          <w:szCs w:val="22"/>
        </w:rPr>
        <w:t>Szentesi Közös Önkormányzati Hivatal</w:t>
      </w:r>
      <w:r>
        <w:rPr>
          <w:sz w:val="22"/>
          <w:szCs w:val="22"/>
        </w:rPr>
        <w:t xml:space="preserve"> Nagytőkei Kirendeltsége</w:t>
      </w:r>
    </w:p>
    <w:p w:rsidR="005C1DB4" w:rsidRDefault="005C1DB4"/>
    <w:sectPr w:rsidR="005C1DB4" w:rsidSect="007E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C4C4688"/>
    <w:multiLevelType w:val="hybridMultilevel"/>
    <w:tmpl w:val="F8D816F8"/>
    <w:lvl w:ilvl="0" w:tplc="C0EE1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4D5"/>
    <w:rsid w:val="00104D7E"/>
    <w:rsid w:val="001A165D"/>
    <w:rsid w:val="00314BA4"/>
    <w:rsid w:val="00342045"/>
    <w:rsid w:val="0035128A"/>
    <w:rsid w:val="005004D5"/>
    <w:rsid w:val="005C1DB4"/>
    <w:rsid w:val="00600F28"/>
    <w:rsid w:val="00710A38"/>
    <w:rsid w:val="007A5C63"/>
    <w:rsid w:val="007E55F6"/>
    <w:rsid w:val="0086640A"/>
    <w:rsid w:val="0091363D"/>
    <w:rsid w:val="0095426F"/>
    <w:rsid w:val="0099713C"/>
    <w:rsid w:val="00A74C68"/>
    <w:rsid w:val="00B16CF2"/>
    <w:rsid w:val="00BE733D"/>
    <w:rsid w:val="00BF0653"/>
    <w:rsid w:val="00CB14C0"/>
    <w:rsid w:val="00D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4D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4D5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4D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4D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5004D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00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04D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004D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4D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elirat">
    <w:name w:val="Felirat"/>
    <w:basedOn w:val="Normal"/>
    <w:uiPriority w:val="99"/>
    <w:rsid w:val="005004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004D5"/>
    <w:pPr>
      <w:widowControl w:val="0"/>
      <w:suppressAutoHyphens/>
      <w:autoSpaceDE w:val="0"/>
      <w:spacing w:after="0" w:line="240" w:lineRule="auto"/>
      <w:ind w:left="720" w:hanging="516"/>
      <w:jc w:val="both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04D5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5004D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4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A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to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631</Words>
  <Characters>4361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Danyi Katalin</dc:creator>
  <cp:keywords/>
  <dc:description/>
  <cp:lastModifiedBy>Erdei Anikó</cp:lastModifiedBy>
  <cp:revision>5</cp:revision>
  <cp:lastPrinted>2021-08-02T13:16:00Z</cp:lastPrinted>
  <dcterms:created xsi:type="dcterms:W3CDTF">2021-07-06T09:07:00Z</dcterms:created>
  <dcterms:modified xsi:type="dcterms:W3CDTF">2021-08-02T13:22:00Z</dcterms:modified>
</cp:coreProperties>
</file>